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</w:rPr>
        <w:t>慈溪市计算机学会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单位会员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登记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表</w:t>
      </w:r>
    </w:p>
    <w:tbl>
      <w:tblPr>
        <w:tblStyle w:val="4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260"/>
        <w:gridCol w:w="727"/>
        <w:gridCol w:w="1071"/>
        <w:gridCol w:w="1406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7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431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Times New Roman"/>
                <w:sz w:val="24"/>
                <w:szCs w:val="24"/>
                <w:lang w:val="en-US" w:eastAsia="zh-Hans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职工人数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7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31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Times New Roman"/>
                <w:sz w:val="24"/>
                <w:szCs w:val="24"/>
                <w:lang w:val="en-US" w:eastAsia="zh-Hans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邮   编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7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团体代表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Times New Roman"/>
                <w:sz w:val="24"/>
                <w:szCs w:val="24"/>
                <w:lang w:val="en-US" w:eastAsia="zh-Han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务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Times New Roman"/>
                <w:sz w:val="24"/>
                <w:szCs w:val="24"/>
                <w:lang w:val="en-US" w:eastAsia="zh-Hans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职   称 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7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  机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邮   箱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7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Times New Roman"/>
                <w:sz w:val="24"/>
                <w:szCs w:val="24"/>
                <w:lang w:val="en-US" w:eastAsia="zh-Han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务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Times New Roman"/>
                <w:sz w:val="24"/>
                <w:szCs w:val="24"/>
                <w:lang w:val="en-US" w:eastAsia="zh-Hans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称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7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  机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邮   箱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76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入会介绍人</w:t>
            </w:r>
          </w:p>
        </w:tc>
        <w:tc>
          <w:tcPr>
            <w:tcW w:w="674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Times New Roman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093" w:hRule="atLeast"/>
        </w:trPr>
        <w:tc>
          <w:tcPr>
            <w:tcW w:w="9191" w:type="dxa"/>
            <w:gridSpan w:val="7"/>
            <w:noWrap w:val="0"/>
            <w:vAlign w:val="top"/>
          </w:tcPr>
          <w:p>
            <w:pPr>
              <w:jc w:val="left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单位情况介绍（包括宗旨，主要产品，去年的产值和业绩）</w:t>
            </w:r>
            <w:r>
              <w:rPr>
                <w:rFonts w:hint="default"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848" w:hRule="atLeast"/>
        </w:trPr>
        <w:tc>
          <w:tcPr>
            <w:tcW w:w="4435" w:type="dxa"/>
            <w:gridSpan w:val="4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申请人签字及单位盖章：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 w:hAnsi="宋体" w:eastAsia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Hans"/>
              </w:rPr>
              <w:t>卓金金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日期：</w:t>
            </w:r>
            <w:r>
              <w:rPr>
                <w:rFonts w:hint="default" w:ascii="宋体" w:hAnsi="宋体"/>
                <w:sz w:val="24"/>
                <w:szCs w:val="24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  <w:lang w:eastAsia="zh-Hans"/>
              </w:rPr>
              <w:t>。</w:t>
            </w:r>
            <w:r>
              <w:rPr>
                <w:rFonts w:hint="default" w:ascii="宋体" w:hAnsi="宋体"/>
                <w:sz w:val="24"/>
                <w:szCs w:val="24"/>
                <w:lang w:eastAsia="zh-Hans"/>
              </w:rPr>
              <w:t>10.19</w:t>
            </w:r>
          </w:p>
        </w:tc>
        <w:tc>
          <w:tcPr>
            <w:tcW w:w="4756" w:type="dxa"/>
            <w:gridSpan w:val="3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学会签字并盖章：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日期：  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1、优先参加学会组织的有关学术活动。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2、参加理事会，执行本会决议及接受本会工作。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3、协助本会开展的有关学术和科普工作。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4、遵守学会章程，按期缴纳会费。</w:t>
      </w:r>
    </w:p>
    <w:p>
      <w:pPr>
        <w:ind w:firstLine="42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>5、请将</w:t>
      </w:r>
      <w:r>
        <w:rPr>
          <w:rFonts w:hint="eastAsia" w:ascii="宋体" w:hAnsi="宋体"/>
          <w:szCs w:val="21"/>
          <w:lang w:val="en-US" w:eastAsia="zh-CN"/>
        </w:rPr>
        <w:t>申报材料扫描之后</w:t>
      </w:r>
      <w:r>
        <w:rPr>
          <w:rFonts w:hint="eastAsia" w:ascii="宋体" w:hAnsi="宋体"/>
          <w:szCs w:val="21"/>
        </w:rPr>
        <w:t>邮</w:t>
      </w:r>
      <w:r>
        <w:rPr>
          <w:rFonts w:hint="eastAsia" w:ascii="宋体" w:hAnsi="宋体"/>
          <w:szCs w:val="21"/>
          <w:lang w:val="en-US" w:eastAsia="zh-CN"/>
        </w:rPr>
        <w:t>件到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"mailto:</w:instrText>
      </w:r>
      <w:r>
        <w:rPr>
          <w:rFonts w:hint="eastAsia" w:ascii="宋体" w:hAnsi="宋体"/>
          <w:szCs w:val="21"/>
        </w:rPr>
        <w:instrText xml:space="preserve">53749001@qq.com</w:instrText>
      </w:r>
      <w:r>
        <w:rPr>
          <w:rFonts w:ascii="宋体" w:hAnsi="宋体"/>
          <w:szCs w:val="21"/>
        </w:rPr>
        <w:instrText xml:space="preserve">"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color w:val="0000FF"/>
          <w:szCs w:val="21"/>
          <w:u w:val="single"/>
        </w:rPr>
        <w:t>53749001@qq.com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联系人王敏，</w:t>
      </w:r>
      <w:r>
        <w:rPr>
          <w:rFonts w:hint="eastAsia" w:ascii="宋体" w:hAnsi="宋体"/>
          <w:szCs w:val="21"/>
        </w:rPr>
        <w:t xml:space="preserve">联系电话：13732108891(市政府短号568808)。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1492"/>
    <w:rsid w:val="00193B0A"/>
    <w:rsid w:val="004309A7"/>
    <w:rsid w:val="006D34C2"/>
    <w:rsid w:val="00762921"/>
    <w:rsid w:val="00B47191"/>
    <w:rsid w:val="00BE5F5A"/>
    <w:rsid w:val="00D50349"/>
    <w:rsid w:val="00F54C87"/>
    <w:rsid w:val="00FD1519"/>
    <w:rsid w:val="230B7E59"/>
    <w:rsid w:val="29224B96"/>
    <w:rsid w:val="559D30F1"/>
    <w:rsid w:val="705BCC1F"/>
    <w:rsid w:val="AEB62B54"/>
    <w:rsid w:val="E7FF84AA"/>
    <w:rsid w:val="EFFCA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010;&#20154;&#36164;&#26009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81</Words>
  <Characters>464</Characters>
  <Lines>3</Lines>
  <Paragraphs>1</Paragraphs>
  <TotalTime>6.33333333333333</TotalTime>
  <ScaleCrop>false</ScaleCrop>
  <LinksUpToDate>false</LinksUpToDate>
  <CharactersWithSpaces>544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2016-07-13T08:16:00Z</dcterms:created>
  <dc:creator>Administrator</dc:creator>
  <cp:lastModifiedBy>敏行讷言</cp:lastModifiedBy>
  <dcterms:modified xsi:type="dcterms:W3CDTF">2020-12-23T06:52:04Z</dcterms:modified>
  <dc:title>宁波市计算机学会团体入会申请表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